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4965"/>
      </w:tblGrid>
      <w:tr w:rsidR="005D25B7" w:rsidRPr="00C056E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D25B7" w:rsidRDefault="001A3C55" w:rsidP="00CE58AC">
            <w:r>
              <w:rPr>
                <w:noProof/>
              </w:rPr>
              <w:drawing>
                <wp:inline distT="0" distB="0" distL="0" distR="0">
                  <wp:extent cx="3181350" cy="1590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a valentine'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5B7" w:rsidRPr="00C056E5" w:rsidRDefault="005D25B7" w:rsidP="005D25B7"/>
        </w:tc>
        <w:tc>
          <w:tcPr>
            <w:tcW w:w="4965" w:type="dxa"/>
            <w:vAlign w:val="center"/>
          </w:tcPr>
          <w:p w:rsidR="005D25B7" w:rsidRDefault="001A3C55" w:rsidP="00FC170F">
            <w:r>
              <w:rPr>
                <w:noProof/>
              </w:rPr>
              <w:drawing>
                <wp:inline distT="0" distB="0" distL="0" distR="0" wp14:anchorId="34536EB4" wp14:editId="7FCAB3B9">
                  <wp:extent cx="3181350" cy="15906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a valentine'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5B7" w:rsidRPr="00C056E5" w:rsidRDefault="005D25B7" w:rsidP="001A3C55">
            <w:pPr>
              <w:jc w:val="both"/>
            </w:pPr>
          </w:p>
        </w:tc>
      </w:tr>
      <w:tr w:rsidR="005D25B7" w:rsidRPr="00C056E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D25B7" w:rsidRDefault="001A3C55" w:rsidP="00FC170F">
            <w:r>
              <w:rPr>
                <w:noProof/>
              </w:rPr>
              <w:drawing>
                <wp:inline distT="0" distB="0" distL="0" distR="0" wp14:anchorId="34536EB4" wp14:editId="7FCAB3B9">
                  <wp:extent cx="3181350" cy="15906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a valentine'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5B7" w:rsidRPr="00C056E5" w:rsidRDefault="005D25B7" w:rsidP="00FC170F"/>
        </w:tc>
        <w:tc>
          <w:tcPr>
            <w:tcW w:w="4965" w:type="dxa"/>
            <w:vAlign w:val="center"/>
          </w:tcPr>
          <w:p w:rsidR="005D25B7" w:rsidRDefault="001A3C55" w:rsidP="00FC170F">
            <w:r>
              <w:rPr>
                <w:noProof/>
              </w:rPr>
              <w:drawing>
                <wp:inline distT="0" distB="0" distL="0" distR="0" wp14:anchorId="34536EB4" wp14:editId="7FCAB3B9">
                  <wp:extent cx="3181350" cy="15906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a valentine'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5B7" w:rsidRPr="00C056E5" w:rsidRDefault="005D25B7" w:rsidP="00FC170F"/>
        </w:tc>
      </w:tr>
      <w:tr w:rsidR="005D25B7" w:rsidRPr="00C056E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D25B7" w:rsidRDefault="001A3C55" w:rsidP="00FC170F">
            <w:r>
              <w:rPr>
                <w:noProof/>
              </w:rPr>
              <w:drawing>
                <wp:inline distT="0" distB="0" distL="0" distR="0" wp14:anchorId="34536EB4" wp14:editId="7FCAB3B9">
                  <wp:extent cx="3181350" cy="15906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a valentine'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5B7" w:rsidRPr="00C056E5" w:rsidRDefault="005D25B7" w:rsidP="00FC170F"/>
        </w:tc>
        <w:tc>
          <w:tcPr>
            <w:tcW w:w="4965" w:type="dxa"/>
            <w:vAlign w:val="center"/>
          </w:tcPr>
          <w:p w:rsidR="005D25B7" w:rsidRDefault="001A3C55" w:rsidP="00FC170F">
            <w:r>
              <w:rPr>
                <w:noProof/>
              </w:rPr>
              <w:drawing>
                <wp:inline distT="0" distB="0" distL="0" distR="0" wp14:anchorId="34536EB4" wp14:editId="7FCAB3B9">
                  <wp:extent cx="3181350" cy="15906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a valentine'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5B7" w:rsidRPr="00C056E5" w:rsidRDefault="005D25B7" w:rsidP="00FC170F"/>
        </w:tc>
      </w:tr>
      <w:tr w:rsidR="005D25B7" w:rsidRPr="00C056E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D25B7" w:rsidRDefault="001A3C55" w:rsidP="00FC170F">
            <w:r>
              <w:rPr>
                <w:noProof/>
              </w:rPr>
              <w:drawing>
                <wp:inline distT="0" distB="0" distL="0" distR="0" wp14:anchorId="34536EB4" wp14:editId="7FCAB3B9">
                  <wp:extent cx="3181350" cy="15906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a valentine'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5B7" w:rsidRPr="00C056E5" w:rsidRDefault="005D25B7" w:rsidP="00FC170F"/>
        </w:tc>
        <w:tc>
          <w:tcPr>
            <w:tcW w:w="4965" w:type="dxa"/>
            <w:vAlign w:val="center"/>
          </w:tcPr>
          <w:p w:rsidR="005D25B7" w:rsidRDefault="001A3C55" w:rsidP="00FC170F">
            <w:r>
              <w:rPr>
                <w:noProof/>
              </w:rPr>
              <w:drawing>
                <wp:inline distT="0" distB="0" distL="0" distR="0" wp14:anchorId="34536EB4" wp14:editId="7FCAB3B9">
                  <wp:extent cx="3181350" cy="15906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a valentine'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5B7" w:rsidRPr="00C056E5" w:rsidRDefault="005D25B7" w:rsidP="00FC170F"/>
        </w:tc>
      </w:tr>
      <w:tr w:rsidR="005D25B7" w:rsidRPr="00C056E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D25B7" w:rsidRDefault="001A3C55" w:rsidP="00FC170F">
            <w:r>
              <w:rPr>
                <w:noProof/>
              </w:rPr>
              <w:drawing>
                <wp:inline distT="0" distB="0" distL="0" distR="0" wp14:anchorId="34536EB4" wp14:editId="7FCAB3B9">
                  <wp:extent cx="3181350" cy="15906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a valentine'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5B7" w:rsidRPr="00C056E5" w:rsidRDefault="005D25B7" w:rsidP="00FC170F"/>
        </w:tc>
        <w:tc>
          <w:tcPr>
            <w:tcW w:w="4965" w:type="dxa"/>
            <w:vAlign w:val="center"/>
          </w:tcPr>
          <w:p w:rsidR="005D25B7" w:rsidRDefault="001A3C55" w:rsidP="00FC170F">
            <w:r>
              <w:rPr>
                <w:noProof/>
              </w:rPr>
              <w:drawing>
                <wp:inline distT="0" distB="0" distL="0" distR="0" wp14:anchorId="34536EB4" wp14:editId="7FCAB3B9">
                  <wp:extent cx="3181350" cy="15906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a valentine'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D25B7" w:rsidRPr="00C056E5" w:rsidRDefault="005D25B7" w:rsidP="00FC170F"/>
        </w:tc>
      </w:tr>
    </w:tbl>
    <w:p w:rsidR="00983590" w:rsidRPr="005D25B7" w:rsidRDefault="00983590" w:rsidP="005D25B7">
      <w:pPr>
        <w:rPr>
          <w:sz w:val="8"/>
          <w:szCs w:val="8"/>
        </w:rPr>
      </w:pPr>
    </w:p>
    <w:sectPr w:rsidR="00983590" w:rsidRPr="005D25B7" w:rsidSect="005D25B7">
      <w:type w:val="continuous"/>
      <w:pgSz w:w="12240" w:h="15840"/>
      <w:pgMar w:top="720" w:right="1080" w:bottom="576" w:left="1080" w:header="720" w:footer="720" w:gutter="0"/>
      <w:paperSrc w:first="276" w:other="27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428E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FC7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58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9A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2027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4E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005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22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C85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55"/>
    <w:rsid w:val="00001BA0"/>
    <w:rsid w:val="000D259D"/>
    <w:rsid w:val="00131462"/>
    <w:rsid w:val="001A3C55"/>
    <w:rsid w:val="00223A7B"/>
    <w:rsid w:val="00227A70"/>
    <w:rsid w:val="00227F04"/>
    <w:rsid w:val="00256968"/>
    <w:rsid w:val="002607D0"/>
    <w:rsid w:val="00267151"/>
    <w:rsid w:val="00272E5E"/>
    <w:rsid w:val="003F464A"/>
    <w:rsid w:val="00411AF4"/>
    <w:rsid w:val="004B7E48"/>
    <w:rsid w:val="0054284B"/>
    <w:rsid w:val="005D25B7"/>
    <w:rsid w:val="00633B3A"/>
    <w:rsid w:val="00640211"/>
    <w:rsid w:val="00647219"/>
    <w:rsid w:val="00676C9C"/>
    <w:rsid w:val="00684478"/>
    <w:rsid w:val="0072049E"/>
    <w:rsid w:val="00753F59"/>
    <w:rsid w:val="007E34DA"/>
    <w:rsid w:val="00805342"/>
    <w:rsid w:val="00835AB3"/>
    <w:rsid w:val="008709FF"/>
    <w:rsid w:val="00950115"/>
    <w:rsid w:val="00983590"/>
    <w:rsid w:val="009E6978"/>
    <w:rsid w:val="00A61B64"/>
    <w:rsid w:val="00AC50B1"/>
    <w:rsid w:val="00B3098D"/>
    <w:rsid w:val="00B56ABF"/>
    <w:rsid w:val="00BA0C8C"/>
    <w:rsid w:val="00BC50FB"/>
    <w:rsid w:val="00C056E5"/>
    <w:rsid w:val="00C132B5"/>
    <w:rsid w:val="00CC01F4"/>
    <w:rsid w:val="00CE3AA7"/>
    <w:rsid w:val="00CE3D7A"/>
    <w:rsid w:val="00CE58AC"/>
    <w:rsid w:val="00CF44F6"/>
    <w:rsid w:val="00D036C4"/>
    <w:rsid w:val="00D11BE8"/>
    <w:rsid w:val="00DA3377"/>
    <w:rsid w:val="00DD7396"/>
    <w:rsid w:val="00E23366"/>
    <w:rsid w:val="00EA6936"/>
    <w:rsid w:val="00EE78DB"/>
    <w:rsid w:val="00F072AE"/>
    <w:rsid w:val="00F35E04"/>
    <w:rsid w:val="00F64D83"/>
    <w:rsid w:val="00F72C65"/>
    <w:rsid w:val="00F846BF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c38f,#a50021"/>
    </o:shapedefaults>
    <o:shapelayout v:ext="edit">
      <o:idmap v:ext="edit" data="1"/>
    </o:shapelayout>
  </w:shapeDefaults>
  <w:decimalSymbol w:val="."/>
  <w:listSeparator w:val=","/>
  <w14:docId w14:val="4A5B3C3D"/>
  <w15:docId w15:val="{F6F2BAFE-FBD7-40D7-A522-14C56DF1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AC"/>
    <w:pPr>
      <w:jc w:val="center"/>
    </w:pPr>
    <w:rPr>
      <w:rFonts w:asciiTheme="minorHAnsi" w:hAnsiTheme="minorHAnsi"/>
      <w:sz w:val="14"/>
    </w:rPr>
  </w:style>
  <w:style w:type="paragraph" w:styleId="Heading1">
    <w:name w:val="heading 1"/>
    <w:basedOn w:val="Normal"/>
    <w:next w:val="Normal"/>
    <w:qFormat/>
    <w:rsid w:val="00CE58AC"/>
    <w:pPr>
      <w:spacing w:before="200"/>
      <w:outlineLvl w:val="0"/>
    </w:pPr>
    <w:rPr>
      <w:rFonts w:asciiTheme="majorHAnsi" w:hAnsiTheme="majorHAnsi"/>
      <w:color w:val="4BACC6" w:themeColor="accent5"/>
      <w:spacing w:val="70"/>
      <w:sz w:val="22"/>
      <w:szCs w:val="22"/>
    </w:rPr>
  </w:style>
  <w:style w:type="paragraph" w:styleId="Heading2">
    <w:name w:val="heading 2"/>
    <w:basedOn w:val="Normal"/>
    <w:next w:val="Normal"/>
    <w:unhideWhenUsed/>
    <w:qFormat/>
    <w:rsid w:val="00CE58AC"/>
    <w:pPr>
      <w:outlineLvl w:val="1"/>
    </w:pPr>
    <w:rPr>
      <w:rFonts w:asciiTheme="majorHAnsi" w:hAnsiTheme="majorHAnsi"/>
      <w:i/>
      <w:color w:val="4BACC6" w:themeColor="accent5"/>
    </w:rPr>
  </w:style>
  <w:style w:type="paragraph" w:styleId="Heading3">
    <w:name w:val="heading 3"/>
    <w:basedOn w:val="Normal"/>
    <w:next w:val="Normal"/>
    <w:unhideWhenUsed/>
    <w:qFormat/>
    <w:rsid w:val="00CE58AC"/>
    <w:pPr>
      <w:spacing w:before="200"/>
      <w:outlineLvl w:val="2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8AC"/>
    <w:rPr>
      <w:color w:val="808080"/>
    </w:rPr>
  </w:style>
  <w:style w:type="paragraph" w:styleId="BalloonText">
    <w:name w:val="Balloon Text"/>
    <w:basedOn w:val="Normal"/>
    <w:semiHidden/>
    <w:unhideWhenUsed/>
    <w:rsid w:val="00C056E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Retail%20sales%20business%20cards%20(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C4F00-F212-472A-A7A2-890F1BA5C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sales business cards (10 per page)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sales business cards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sales business cards</dc:title>
  <dc:subject/>
  <dc:creator>Lisa</dc:creator>
  <cp:keywords/>
  <dc:description/>
  <cp:lastModifiedBy>lisa collins</cp:lastModifiedBy>
  <cp:revision>1</cp:revision>
  <cp:lastPrinted>2004-01-13T22:42:00Z</cp:lastPrinted>
  <dcterms:created xsi:type="dcterms:W3CDTF">2016-01-18T02:57:00Z</dcterms:created>
  <dcterms:modified xsi:type="dcterms:W3CDTF">2016-01-18T02:59:00Z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TC010427651033</vt:lpwstr>
  </property>
</Properties>
</file>